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E9" w:rsidRPr="00C14F65" w:rsidRDefault="001C5CE9" w:rsidP="001E6F3A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14F6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Праздник для пап и мальчиков.</w:t>
      </w:r>
    </w:p>
    <w:p w:rsidR="001C5CE9" w:rsidRPr="001E6F3A" w:rsidRDefault="001C5CE9" w:rsidP="001E6F3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(Приготовить приглашения для пап)</w:t>
      </w:r>
    </w:p>
    <w:p w:rsidR="001C5CE9" w:rsidRPr="001E6F3A" w:rsidRDefault="001C5CE9" w:rsidP="001E6F3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Зима прощается, пора!</w:t>
      </w:r>
    </w:p>
    <w:p w:rsidR="001C5CE9" w:rsidRPr="001E6F3A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Она уходит со двора.</w:t>
      </w:r>
    </w:p>
    <w:p w:rsidR="001C5CE9" w:rsidRPr="001E6F3A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В последние деньки зимы</w:t>
      </w:r>
    </w:p>
    <w:p w:rsidR="001C5CE9" w:rsidRPr="001E6F3A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Устроим с вами праздник мы!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Сегодня все мамы и девочки знают,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Что пап и мальчишек они поздравляют,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Ведь праздник февральский всегда для мужчин. </w:t>
      </w:r>
    </w:p>
    <w:p w:rsidR="001C5CE9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Для праздника этого много причин.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Защитникам шлё</w:t>
      </w:r>
      <w:r w:rsidRPr="001E6F3A">
        <w:rPr>
          <w:rFonts w:ascii="Times New Roman" w:hAnsi="Times New Roman" w:cs="Times New Roman"/>
          <w:sz w:val="28"/>
          <w:szCs w:val="28"/>
        </w:rPr>
        <w:t xml:space="preserve">м поздравления свои,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Пусть гордостью нашей станут они.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Желаем мужчинам силы во всем, </w:t>
      </w:r>
    </w:p>
    <w:p w:rsidR="001C5CE9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Ведь им от всех бед защищать нужно дом.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Чтоб вырастить смелых,  надежных бойцов,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Мы мальчикам ставим в пример их отцов.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От пап мы, конечно, все без ума,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Хотим им сказать простые слова.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Дорогие папы! Вы у нас самые-самые...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А какие? Вы</w:t>
      </w:r>
      <w:r>
        <w:rPr>
          <w:rFonts w:ascii="Times New Roman" w:hAnsi="Times New Roman" w:cs="Times New Roman"/>
          <w:sz w:val="28"/>
          <w:szCs w:val="28"/>
        </w:rPr>
        <w:t xml:space="preserve"> сегодня услышите сами.</w:t>
      </w:r>
    </w:p>
    <w:p w:rsidR="001C5CE9" w:rsidRPr="001E6F3A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Наши папы, очевидно,</w:t>
      </w:r>
    </w:p>
    <w:p w:rsidR="001C5CE9" w:rsidRPr="001E6F3A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Очень занятый народ.</w:t>
      </w:r>
    </w:p>
    <w:p w:rsidR="001C5CE9" w:rsidRPr="001E6F3A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На работе пропадают </w:t>
      </w:r>
    </w:p>
    <w:p w:rsidR="001C5CE9" w:rsidRPr="001E6F3A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Ежедневно круглый год.</w:t>
      </w:r>
    </w:p>
    <w:p w:rsidR="001C5CE9" w:rsidRPr="000A1E74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F3A">
        <w:rPr>
          <w:rFonts w:ascii="Times New Roman" w:hAnsi="Times New Roman" w:cs="Times New Roman"/>
          <w:color w:val="222222"/>
          <w:sz w:val="28"/>
          <w:szCs w:val="28"/>
        </w:rPr>
        <w:t>Шкаф тяжелый кто подвинет?</w:t>
      </w:r>
      <w:r w:rsidRPr="001E6F3A">
        <w:rPr>
          <w:rFonts w:ascii="Times New Roman" w:hAnsi="Times New Roman" w:cs="Times New Roman"/>
          <w:color w:val="222222"/>
          <w:sz w:val="28"/>
          <w:szCs w:val="28"/>
        </w:rPr>
        <w:br/>
        <w:t>Кто розетки нам починит,</w:t>
      </w:r>
      <w:r w:rsidRPr="001E6F3A">
        <w:rPr>
          <w:rFonts w:ascii="Times New Roman" w:hAnsi="Times New Roman" w:cs="Times New Roman"/>
          <w:color w:val="222222"/>
          <w:sz w:val="28"/>
          <w:szCs w:val="28"/>
        </w:rPr>
        <w:br/>
        <w:t>Кто все полочки прибьет,</w:t>
      </w:r>
      <w:r w:rsidRPr="001E6F3A">
        <w:rPr>
          <w:rFonts w:ascii="Times New Roman" w:hAnsi="Times New Roman" w:cs="Times New Roman"/>
          <w:color w:val="222222"/>
          <w:sz w:val="28"/>
          <w:szCs w:val="28"/>
        </w:rPr>
        <w:br/>
        <w:t>В ванной утром кто поет?</w:t>
      </w:r>
      <w:r w:rsidRPr="001E6F3A">
        <w:rPr>
          <w:rFonts w:ascii="Times New Roman" w:hAnsi="Times New Roman" w:cs="Times New Roman"/>
          <w:color w:val="222222"/>
          <w:sz w:val="28"/>
          <w:szCs w:val="28"/>
        </w:rPr>
        <w:br/>
        <w:t>Кто в машине за рулем?</w:t>
      </w:r>
      <w:r w:rsidRPr="001E6F3A">
        <w:rPr>
          <w:rFonts w:ascii="Times New Roman" w:hAnsi="Times New Roman" w:cs="Times New Roman"/>
          <w:color w:val="222222"/>
          <w:sz w:val="28"/>
          <w:szCs w:val="28"/>
        </w:rPr>
        <w:br/>
        <w:t>На футбол мы с кем пойдем?</w:t>
      </w:r>
    </w:p>
    <w:p w:rsidR="001C5CE9" w:rsidRDefault="001C5CE9" w:rsidP="001E6F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6F3A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1C5CE9" w:rsidRPr="001E6F3A" w:rsidRDefault="001C5CE9" w:rsidP="001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i/>
          <w:iCs/>
          <w:sz w:val="28"/>
          <w:szCs w:val="28"/>
        </w:rPr>
        <w:t xml:space="preserve">  Все дети хором:</w:t>
      </w:r>
      <w:r w:rsidRPr="001E6F3A">
        <w:rPr>
          <w:rFonts w:ascii="Times New Roman" w:hAnsi="Times New Roman" w:cs="Times New Roman"/>
          <w:sz w:val="28"/>
          <w:szCs w:val="28"/>
        </w:rPr>
        <w:t xml:space="preserve">    Папы для нас очень важны!</w:t>
      </w:r>
    </w:p>
    <w:p w:rsidR="001C5CE9" w:rsidRPr="001E6F3A" w:rsidRDefault="001C5CE9" w:rsidP="001E6F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  Папы наши нам очень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3A">
        <w:rPr>
          <w:rFonts w:ascii="Times New Roman" w:hAnsi="Times New Roman" w:cs="Times New Roman"/>
          <w:sz w:val="28"/>
          <w:szCs w:val="28"/>
        </w:rPr>
        <w:t>нужны!</w:t>
      </w:r>
    </w:p>
    <w:p w:rsidR="001C5CE9" w:rsidRPr="001E6F3A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Мой папа красивый и милый такой,</w:t>
      </w:r>
    </w:p>
    <w:p w:rsidR="001C5CE9" w:rsidRPr="001E6F3A" w:rsidRDefault="001C5CE9" w:rsidP="001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Мой папочка - самый-самый.</w:t>
      </w:r>
    </w:p>
    <w:p w:rsidR="001C5CE9" w:rsidRPr="001E6F3A" w:rsidRDefault="001C5CE9" w:rsidP="001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Он шляпу всегда поднимает рукой,</w:t>
      </w:r>
    </w:p>
    <w:p w:rsidR="001C5CE9" w:rsidRDefault="001C5CE9" w:rsidP="001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Встречаясь на улице с дамой.</w:t>
      </w:r>
    </w:p>
    <w:p w:rsidR="001C5CE9" w:rsidRPr="001E6F3A" w:rsidRDefault="001C5CE9" w:rsidP="001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28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У папы работа! У папы забота! </w:t>
      </w:r>
    </w:p>
    <w:p w:rsidR="001C5CE9" w:rsidRPr="001E6F3A" w:rsidRDefault="001C5CE9" w:rsidP="0028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 некогда с нами ему поиграть!</w:t>
      </w:r>
    </w:p>
    <w:p w:rsidR="001C5CE9" w:rsidRPr="001E6F3A" w:rsidRDefault="001C5CE9" w:rsidP="0028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А мы его любим,  а мы его ждём!</w:t>
      </w:r>
    </w:p>
    <w:p w:rsidR="001C5CE9" w:rsidRPr="001E6F3A" w:rsidRDefault="001C5CE9" w:rsidP="0028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Но если наш папа берёт выходной,</w:t>
      </w:r>
    </w:p>
    <w:p w:rsidR="001C5CE9" w:rsidRPr="001E6F3A" w:rsidRDefault="001C5CE9" w:rsidP="0028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Как здорово с ним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1E6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6F3A">
        <w:rPr>
          <w:rFonts w:ascii="Times New Roman" w:hAnsi="Times New Roman" w:cs="Times New Roman"/>
          <w:sz w:val="28"/>
          <w:szCs w:val="28"/>
        </w:rPr>
        <w:t>н такой заводной!</w:t>
      </w:r>
    </w:p>
    <w:p w:rsidR="001C5CE9" w:rsidRDefault="001C5CE9" w:rsidP="001E6F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6F3A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1C5CE9" w:rsidRPr="001E6F3A" w:rsidRDefault="001C5CE9" w:rsidP="001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i/>
          <w:iCs/>
          <w:sz w:val="28"/>
          <w:szCs w:val="28"/>
        </w:rPr>
        <w:t xml:space="preserve">  Все дети хором:</w:t>
      </w:r>
      <w:r w:rsidRPr="001E6F3A">
        <w:rPr>
          <w:rFonts w:ascii="Times New Roman" w:hAnsi="Times New Roman" w:cs="Times New Roman"/>
          <w:sz w:val="28"/>
          <w:szCs w:val="28"/>
        </w:rPr>
        <w:t xml:space="preserve">    Папы для нас очень важны!</w:t>
      </w:r>
    </w:p>
    <w:p w:rsidR="001C5CE9" w:rsidRPr="001E6F3A" w:rsidRDefault="001C5CE9" w:rsidP="001E6F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  Папы наши нам очень нужны!</w:t>
      </w:r>
    </w:p>
    <w:p w:rsidR="001C5CE9" w:rsidRPr="000A1E74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F3A">
        <w:rPr>
          <w:rFonts w:ascii="Times New Roman" w:hAnsi="Times New Roman" w:cs="Times New Roman"/>
          <w:color w:val="000000"/>
          <w:sz w:val="28"/>
          <w:szCs w:val="28"/>
        </w:rPr>
        <w:t>Может он в футбол играть,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Может книжку мне читать,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Может суп мне разогреть,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Может мультик посмотреть,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Может поиграть он в шашки,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Может даже вымыть чашки,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Может рисовать машинки,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Может собирать картинки,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Может прокатить меня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Вместо быстрого коня.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Может рыбу он ловить,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Кран на кухне починить.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Для меня всегда герой –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Самый лучший ПАПА мой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1C5CE9" w:rsidRPr="0028052E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Всех мужчин – защиту нашу</w:t>
      </w:r>
    </w:p>
    <w:p w:rsidR="001C5CE9" w:rsidRPr="001E6F3A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Поздравляем от души</w:t>
      </w:r>
    </w:p>
    <w:p w:rsidR="001C5CE9" w:rsidRPr="001E6F3A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Мы гостей сейчас уважим</w:t>
      </w:r>
    </w:p>
    <w:p w:rsidR="001C5CE9" w:rsidRPr="001E6F3A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Вас частушкой рассмешим.</w:t>
      </w:r>
    </w:p>
    <w:p w:rsidR="001C5CE9" w:rsidRPr="001E6F3A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F3A">
        <w:rPr>
          <w:rFonts w:ascii="Times New Roman" w:hAnsi="Times New Roman" w:cs="Times New Roman"/>
          <w:b/>
          <w:bCs/>
          <w:sz w:val="28"/>
          <w:szCs w:val="28"/>
        </w:rPr>
        <w:t>Исполняют частушки.</w:t>
      </w:r>
    </w:p>
    <w:p w:rsidR="001C5CE9" w:rsidRPr="00ED0F99" w:rsidRDefault="001C5CE9" w:rsidP="000A1E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Начинаем петь частушки,</w:t>
      </w:r>
      <w:r w:rsidRPr="000A1E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Просим не смеяться</w:t>
      </w:r>
      <w:r w:rsidRPr="000A1E74">
        <w:rPr>
          <w:rFonts w:ascii="Times New Roman" w:hAnsi="Times New Roman" w:cs="Times New Roman"/>
          <w:sz w:val="28"/>
          <w:szCs w:val="28"/>
          <w:shd w:val="clear" w:color="auto" w:fill="FFFFF0"/>
        </w:rPr>
        <w:t>.</w:t>
      </w:r>
      <w:r w:rsidRPr="000A1E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Не смотрите так на нас</w:t>
      </w:r>
      <w:r w:rsidRPr="000A1E74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-</w:t>
      </w:r>
      <w:r w:rsidRPr="000A1E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Можем засмеяться</w:t>
      </w:r>
      <w:r w:rsidRPr="000A1E74">
        <w:rPr>
          <w:rFonts w:ascii="Times New Roman" w:hAnsi="Times New Roman" w:cs="Times New Roman"/>
          <w:sz w:val="28"/>
          <w:szCs w:val="28"/>
          <w:shd w:val="clear" w:color="auto" w:fill="FFFFF0"/>
        </w:rPr>
        <w:t>!</w:t>
      </w:r>
    </w:p>
    <w:p w:rsidR="001C5CE9" w:rsidRDefault="001C5CE9" w:rsidP="00ED0F99">
      <w:pPr>
        <w:pStyle w:val="NoSpacing"/>
        <w:ind w:left="720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0A1E74">
        <w:rPr>
          <w:rFonts w:ascii="Times New Roman" w:hAnsi="Times New Roman" w:cs="Times New Roman"/>
          <w:sz w:val="28"/>
          <w:szCs w:val="28"/>
        </w:rPr>
        <w:br/>
      </w:r>
      <w:r w:rsidRPr="000A1E74">
        <w:rPr>
          <w:rFonts w:ascii="Times New Roman" w:hAnsi="Times New Roman" w:cs="Times New Roman"/>
          <w:sz w:val="28"/>
          <w:szCs w:val="28"/>
          <w:shd w:val="clear" w:color="auto" w:fill="FFFFF0"/>
        </w:rPr>
        <w:t>2. М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ы поём для вас сегодня</w:t>
      </w:r>
      <w:r w:rsidRPr="000A1E74">
        <w:rPr>
          <w:rFonts w:ascii="Times New Roman" w:hAnsi="Times New Roman" w:cs="Times New Roman"/>
          <w:sz w:val="28"/>
          <w:szCs w:val="28"/>
          <w:shd w:val="clear" w:color="auto" w:fill="FFFFF0"/>
        </w:rPr>
        <w:t>,</w:t>
      </w:r>
      <w:r w:rsidRPr="000A1E74">
        <w:rPr>
          <w:rFonts w:ascii="Times New Roman" w:hAnsi="Times New Roman" w:cs="Times New Roman"/>
          <w:sz w:val="28"/>
          <w:szCs w:val="28"/>
        </w:rPr>
        <w:br/>
      </w:r>
      <w:r w:rsidRPr="000A1E74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мотив у нас один</w:t>
      </w:r>
      <w:r w:rsidRPr="000A1E74">
        <w:rPr>
          <w:rFonts w:ascii="Times New Roman" w:hAnsi="Times New Roman" w:cs="Times New Roman"/>
          <w:sz w:val="28"/>
          <w:szCs w:val="28"/>
          <w:shd w:val="clear" w:color="auto" w:fill="FFFFF0"/>
        </w:rPr>
        <w:t>,</w:t>
      </w:r>
      <w:r w:rsidRPr="000A1E74">
        <w:rPr>
          <w:rFonts w:ascii="Times New Roman" w:hAnsi="Times New Roman" w:cs="Times New Roman"/>
          <w:sz w:val="28"/>
          <w:szCs w:val="28"/>
        </w:rPr>
        <w:br/>
      </w:r>
      <w:r w:rsidRPr="000A1E74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С 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двадцать третьим вас поздравить</w:t>
      </w:r>
      <w:r w:rsidRPr="000A1E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Очень-очень мы хотим</w:t>
      </w:r>
      <w:r w:rsidRPr="000A1E74">
        <w:rPr>
          <w:rFonts w:ascii="Times New Roman" w:hAnsi="Times New Roman" w:cs="Times New Roman"/>
          <w:sz w:val="28"/>
          <w:szCs w:val="28"/>
          <w:shd w:val="clear" w:color="auto" w:fill="FFFFF0"/>
        </w:rPr>
        <w:t>!</w:t>
      </w:r>
    </w:p>
    <w:p w:rsidR="001C5CE9" w:rsidRPr="000A1E74" w:rsidRDefault="001C5CE9" w:rsidP="00ED0F9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5CE9" w:rsidRPr="00ED0F99" w:rsidRDefault="001C5CE9" w:rsidP="00302D4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2D45">
        <w:rPr>
          <w:rFonts w:ascii="Times New Roman" w:hAnsi="Times New Roman" w:cs="Times New Roman"/>
          <w:sz w:val="28"/>
          <w:szCs w:val="28"/>
          <w:shd w:val="clear" w:color="auto" w:fill="E7EEE6"/>
        </w:rPr>
        <w:t>Мой отец, как и все папы,</w:t>
      </w:r>
      <w:r w:rsidRPr="00302D45">
        <w:rPr>
          <w:rFonts w:ascii="Times New Roman" w:hAnsi="Times New Roman" w:cs="Times New Roman"/>
          <w:sz w:val="28"/>
          <w:szCs w:val="28"/>
        </w:rPr>
        <w:br/>
      </w:r>
      <w:r w:rsidRPr="00302D45">
        <w:rPr>
          <w:rFonts w:ascii="Times New Roman" w:hAnsi="Times New Roman" w:cs="Times New Roman"/>
          <w:sz w:val="28"/>
          <w:szCs w:val="28"/>
          <w:shd w:val="clear" w:color="auto" w:fill="E7EEE6"/>
        </w:rPr>
        <w:t>Тоже в Армии служил</w:t>
      </w:r>
      <w:r>
        <w:rPr>
          <w:rFonts w:ascii="Times New Roman" w:hAnsi="Times New Roman" w:cs="Times New Roman"/>
          <w:sz w:val="28"/>
          <w:szCs w:val="28"/>
          <w:shd w:val="clear" w:color="auto" w:fill="E7EEE6"/>
        </w:rPr>
        <w:t>.</w:t>
      </w:r>
      <w:r w:rsidRPr="00302D45">
        <w:rPr>
          <w:rFonts w:ascii="Times New Roman" w:hAnsi="Times New Roman" w:cs="Times New Roman"/>
          <w:sz w:val="28"/>
          <w:szCs w:val="28"/>
        </w:rPr>
        <w:br/>
      </w:r>
      <w:r w:rsidRPr="00302D45">
        <w:rPr>
          <w:rFonts w:ascii="Times New Roman" w:hAnsi="Times New Roman" w:cs="Times New Roman"/>
          <w:sz w:val="28"/>
          <w:szCs w:val="28"/>
          <w:shd w:val="clear" w:color="auto" w:fill="E7EEE6"/>
        </w:rPr>
        <w:t>Пуговицу со звездою</w:t>
      </w:r>
      <w:r w:rsidRPr="00302D45">
        <w:rPr>
          <w:rFonts w:ascii="Times New Roman" w:hAnsi="Times New Roman" w:cs="Times New Roman"/>
          <w:sz w:val="28"/>
          <w:szCs w:val="28"/>
        </w:rPr>
        <w:br/>
      </w:r>
      <w:r w:rsidRPr="00302D45">
        <w:rPr>
          <w:rFonts w:ascii="Times New Roman" w:hAnsi="Times New Roman" w:cs="Times New Roman"/>
          <w:sz w:val="28"/>
          <w:szCs w:val="28"/>
          <w:shd w:val="clear" w:color="auto" w:fill="E7EEE6"/>
        </w:rPr>
        <w:t>К шубе он моей пришил.</w:t>
      </w:r>
    </w:p>
    <w:p w:rsidR="001C5CE9" w:rsidRPr="00302D45" w:rsidRDefault="001C5CE9" w:rsidP="00ED0F9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5CE9" w:rsidRDefault="001C5CE9" w:rsidP="00605D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5D2C">
        <w:rPr>
          <w:rFonts w:ascii="Times New Roman" w:hAnsi="Times New Roman" w:cs="Times New Roman"/>
          <w:color w:val="000000"/>
          <w:sz w:val="28"/>
          <w:szCs w:val="28"/>
        </w:rPr>
        <w:t>В школу папы прибежали —</w:t>
      </w:r>
      <w:r w:rsidRPr="00605D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05D2C">
        <w:rPr>
          <w:rFonts w:ascii="Times New Roman" w:hAnsi="Times New Roman" w:cs="Times New Roman"/>
          <w:color w:val="000000"/>
          <w:sz w:val="28"/>
          <w:szCs w:val="28"/>
        </w:rPr>
        <w:t>Ух, народу сколько тут!</w:t>
      </w:r>
      <w:r w:rsidRPr="00605D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05D2C">
        <w:rPr>
          <w:rFonts w:ascii="Times New Roman" w:hAnsi="Times New Roman" w:cs="Times New Roman"/>
          <w:color w:val="000000"/>
          <w:sz w:val="28"/>
          <w:szCs w:val="28"/>
        </w:rPr>
        <w:t>Где же будут состязанья,</w:t>
      </w:r>
      <w:r w:rsidRPr="00605D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05D2C">
        <w:rPr>
          <w:rFonts w:ascii="Times New Roman" w:hAnsi="Times New Roman" w:cs="Times New Roman"/>
          <w:color w:val="000000"/>
          <w:sz w:val="28"/>
          <w:szCs w:val="28"/>
        </w:rPr>
        <w:t>Где награды раздают?</w:t>
      </w:r>
      <w:r w:rsidRPr="00605D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</w:p>
    <w:p w:rsidR="001C5CE9" w:rsidRDefault="001C5CE9" w:rsidP="00ED0F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0A1E7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Я папулечку люблю</w:t>
      </w:r>
    </w:p>
    <w:p w:rsidR="001C5CE9" w:rsidRPr="001E6F3A" w:rsidRDefault="001C5CE9" w:rsidP="001E6F3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Как конфетку сладкую</w:t>
      </w:r>
    </w:p>
    <w:p w:rsidR="001C5CE9" w:rsidRPr="001E6F3A" w:rsidRDefault="001C5CE9" w:rsidP="001E6F3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Его ничем не заменю</w:t>
      </w:r>
    </w:p>
    <w:p w:rsidR="001C5CE9" w:rsidRDefault="001C5CE9" w:rsidP="001E6F3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Даже шоколадкою.</w:t>
      </w:r>
    </w:p>
    <w:p w:rsidR="001C5CE9" w:rsidRPr="001E6F3A" w:rsidRDefault="001C5CE9" w:rsidP="001E6F3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0A1E7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Если папа загрустит</w:t>
      </w:r>
    </w:p>
    <w:p w:rsidR="001C5CE9" w:rsidRPr="001E6F3A" w:rsidRDefault="001C5CE9" w:rsidP="001E6F3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У меня печальный вид</w:t>
      </w:r>
    </w:p>
    <w:p w:rsidR="001C5CE9" w:rsidRPr="001E6F3A" w:rsidRDefault="001C5CE9" w:rsidP="001E6F3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Ну, а если улыбнется</w:t>
      </w:r>
    </w:p>
    <w:p w:rsidR="001C5CE9" w:rsidRDefault="001C5CE9" w:rsidP="001E6F3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Сердце радостно забьется.</w:t>
      </w:r>
    </w:p>
    <w:p w:rsidR="001C5CE9" w:rsidRPr="001E6F3A" w:rsidRDefault="001C5CE9" w:rsidP="001E6F3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0A1E7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Лучше папы человека</w:t>
      </w:r>
    </w:p>
    <w:p w:rsidR="001C5CE9" w:rsidRPr="001E6F3A" w:rsidRDefault="001C5CE9" w:rsidP="001E6F3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В целом мире не сыскать,</w:t>
      </w:r>
    </w:p>
    <w:p w:rsidR="001C5CE9" w:rsidRPr="001E6F3A" w:rsidRDefault="001C5CE9" w:rsidP="001E6F3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Гвоздик он забить сумеет</w:t>
      </w:r>
    </w:p>
    <w:p w:rsidR="001C5CE9" w:rsidRDefault="001C5CE9" w:rsidP="001E6F3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 белье прополоскать.</w:t>
      </w:r>
    </w:p>
    <w:p w:rsidR="001C5CE9" w:rsidRPr="001E6F3A" w:rsidRDefault="001C5CE9" w:rsidP="001E6F3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0A1E7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А мой папа круче всех</w:t>
      </w:r>
    </w:p>
    <w:p w:rsidR="001C5CE9" w:rsidRPr="001E6F3A" w:rsidRDefault="001C5CE9" w:rsidP="001E6F3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Бизнес процветает</w:t>
      </w:r>
    </w:p>
    <w:p w:rsidR="001C5CE9" w:rsidRPr="001E6F3A" w:rsidRDefault="001C5CE9" w:rsidP="001E6F3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И поэтому нам с мамой </w:t>
      </w:r>
    </w:p>
    <w:p w:rsidR="001C5CE9" w:rsidRDefault="001C5CE9" w:rsidP="001E6F3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Он подарки дарит.</w:t>
      </w:r>
    </w:p>
    <w:p w:rsidR="001C5CE9" w:rsidRPr="001E6F3A" w:rsidRDefault="001C5CE9" w:rsidP="001E6F3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0A1E7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(все) </w:t>
      </w:r>
      <w:r w:rsidRPr="001E6F3A">
        <w:rPr>
          <w:rFonts w:ascii="Times New Roman" w:hAnsi="Times New Roman" w:cs="Times New Roman"/>
          <w:sz w:val="28"/>
          <w:szCs w:val="28"/>
        </w:rPr>
        <w:t>Милые папулечки</w:t>
      </w:r>
    </w:p>
    <w:p w:rsidR="001C5CE9" w:rsidRPr="001E6F3A" w:rsidRDefault="001C5CE9" w:rsidP="001E6F3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Наши дорогулечки</w:t>
      </w:r>
    </w:p>
    <w:p w:rsidR="001C5CE9" w:rsidRPr="001E6F3A" w:rsidRDefault="001C5CE9" w:rsidP="001E6F3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От души вас поздравляем</w:t>
      </w:r>
    </w:p>
    <w:p w:rsidR="001C5CE9" w:rsidRPr="001E6F3A" w:rsidRDefault="001C5CE9" w:rsidP="001E6F3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Всего лучшего желаем.</w:t>
      </w:r>
    </w:p>
    <w:p w:rsidR="001C5CE9" w:rsidRPr="001E6F3A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Учитель:   </w:t>
      </w:r>
      <w:r w:rsidRPr="001E6F3A">
        <w:rPr>
          <w:rFonts w:ascii="Times New Roman" w:hAnsi="Times New Roman" w:cs="Times New Roman"/>
          <w:sz w:val="28"/>
          <w:szCs w:val="28"/>
          <w:u w:val="single"/>
        </w:rPr>
        <w:t xml:space="preserve">А сейчас нам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1E6F3A">
        <w:rPr>
          <w:rFonts w:ascii="Times New Roman" w:hAnsi="Times New Roman" w:cs="Times New Roman"/>
          <w:sz w:val="28"/>
          <w:szCs w:val="28"/>
          <w:u w:val="single"/>
        </w:rPr>
        <w:t>расскажет о своей интересной находке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Нашел я папин школьный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Потрепанный дневник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С таблицею футбольной,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С певицею гастрольной,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Страницею с контрольной,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Где жирный кол возник.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 я ходил довольный —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Дневник такой прикольный!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Учитель:   </w:t>
      </w:r>
      <w:r w:rsidRPr="001E6F3A">
        <w:rPr>
          <w:rFonts w:ascii="Times New Roman" w:hAnsi="Times New Roman" w:cs="Times New Roman"/>
          <w:sz w:val="28"/>
          <w:szCs w:val="28"/>
          <w:u w:val="single"/>
        </w:rPr>
        <w:t>А теперь послушайте и представьте, как папе бывает трудно: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Трудно папе жить на свете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Телевизор включит он,-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Прибегут с прогулки дети,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Начинается трезвон.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Только папа за газету,-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Дочка Таня будто ждет,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- нарисуй мне здесь ракету,-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 листок ему сует.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На шкафу держал в секрете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Папа шахматы, но зря: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Их нашел сынишка Петя –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Не найти теперь Ферзя.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Трудно папе жить на свете: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Только ляжет полежать,-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Как его с дивана дети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тянут в кубики играть.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Хорошо на кухне маме-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Тишина там и покой: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Занимайся пирогами,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Разносолами, грибами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 посуду тихо мой.</w:t>
      </w:r>
    </w:p>
    <w:p w:rsidR="001C5CE9" w:rsidRPr="001E6F3A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F3A">
        <w:rPr>
          <w:rFonts w:ascii="Times New Roman" w:hAnsi="Times New Roman" w:cs="Times New Roman"/>
          <w:color w:val="000000"/>
          <w:sz w:val="28"/>
          <w:szCs w:val="28"/>
        </w:rPr>
        <w:t xml:space="preserve">Наш папуля самый лучший,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F3A">
        <w:rPr>
          <w:rFonts w:ascii="Times New Roman" w:hAnsi="Times New Roman" w:cs="Times New Roman"/>
          <w:color w:val="000000"/>
          <w:sz w:val="28"/>
          <w:szCs w:val="28"/>
        </w:rPr>
        <w:t>Он для нас  пример во всем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F3A">
        <w:rPr>
          <w:rFonts w:ascii="Times New Roman" w:hAnsi="Times New Roman" w:cs="Times New Roman"/>
          <w:color w:val="000000"/>
          <w:sz w:val="28"/>
          <w:szCs w:val="28"/>
        </w:rPr>
        <w:t>Мы про папочку родного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F3A">
        <w:rPr>
          <w:rFonts w:ascii="Times New Roman" w:hAnsi="Times New Roman" w:cs="Times New Roman"/>
          <w:color w:val="000000"/>
          <w:sz w:val="28"/>
          <w:szCs w:val="28"/>
        </w:rPr>
        <w:t xml:space="preserve"> Песенку сейчас споем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6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Песня   «Лучше папы друга нет»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Учитель:   </w:t>
      </w:r>
      <w:r w:rsidRPr="001E6F3A">
        <w:rPr>
          <w:rFonts w:ascii="Times New Roman" w:hAnsi="Times New Roman" w:cs="Times New Roman"/>
          <w:sz w:val="28"/>
          <w:szCs w:val="28"/>
        </w:rPr>
        <w:t>Сейчас, мы посмотрим, не потеряли ли папы сноровку, смекалку, ловкость и что умеют наши мальчики.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E6F3A">
        <w:rPr>
          <w:rFonts w:ascii="Times New Roman" w:hAnsi="Times New Roman" w:cs="Times New Roman"/>
          <w:b/>
          <w:bCs/>
          <w:sz w:val="28"/>
          <w:szCs w:val="28"/>
        </w:rPr>
        <w:t>1 девочка.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По плечу победа смелым,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ТОГО</w:t>
      </w:r>
      <w:r w:rsidRPr="001E6F3A">
        <w:rPr>
          <w:rFonts w:ascii="Times New Roman" w:hAnsi="Times New Roman" w:cs="Times New Roman"/>
          <w:sz w:val="28"/>
          <w:szCs w:val="28"/>
        </w:rPr>
        <w:t xml:space="preserve"> большой успех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Кто, не дрогнув, если нужно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Вступит в бой, один за всех.</w:t>
      </w:r>
    </w:p>
    <w:p w:rsidR="001C5CE9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CE9" w:rsidRPr="003255A6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325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E9" w:rsidRPr="003255A6" w:rsidRDefault="001C5CE9" w:rsidP="003255A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Приглашаю пап и мальчиков выйти  и разделиться на две (три) команды.</w:t>
      </w:r>
    </w:p>
    <w:p w:rsidR="001C5CE9" w:rsidRPr="001E6F3A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2677">
        <w:rPr>
          <w:rFonts w:ascii="Times New Roman" w:hAnsi="Times New Roman" w:cs="Times New Roman"/>
          <w:b/>
          <w:bCs/>
          <w:sz w:val="28"/>
          <w:szCs w:val="28"/>
        </w:rPr>
        <w:t>Конкурс 1 –</w:t>
      </w:r>
      <w:r w:rsidRPr="001E6F3A">
        <w:rPr>
          <w:rFonts w:ascii="Times New Roman" w:hAnsi="Times New Roman" w:cs="Times New Roman"/>
          <w:sz w:val="28"/>
          <w:szCs w:val="28"/>
        </w:rPr>
        <w:t xml:space="preserve"> </w:t>
      </w:r>
      <w:r w:rsidRPr="001E6F3A">
        <w:rPr>
          <w:rFonts w:ascii="Times New Roman" w:hAnsi="Times New Roman" w:cs="Times New Roman"/>
          <w:b/>
          <w:bCs/>
          <w:sz w:val="28"/>
          <w:szCs w:val="28"/>
        </w:rPr>
        <w:t>«Минное поле».</w:t>
      </w:r>
    </w:p>
    <w:p w:rsidR="001C5CE9" w:rsidRPr="001E6F3A" w:rsidRDefault="001C5CE9" w:rsidP="001E6F3A">
      <w:pPr>
        <w:pStyle w:val="NoSpacing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6F3A">
        <w:rPr>
          <w:rFonts w:ascii="Times New Roman" w:hAnsi="Times New Roman" w:cs="Times New Roman"/>
          <w:i/>
          <w:iCs/>
          <w:sz w:val="28"/>
          <w:szCs w:val="28"/>
        </w:rPr>
        <w:t xml:space="preserve">Папы переносят детей на другую сторону зала, обходя кубики, лежащие на </w:t>
      </w:r>
      <w:r>
        <w:rPr>
          <w:rFonts w:ascii="Times New Roman" w:hAnsi="Times New Roman" w:cs="Times New Roman"/>
          <w:i/>
          <w:iCs/>
          <w:sz w:val="28"/>
          <w:szCs w:val="28"/>
        </w:rPr>
        <w:t>полу, дети сидят на плечах у пап.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CE9" w:rsidRDefault="001C5CE9" w:rsidP="001F1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677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bCs/>
          <w:sz w:val="28"/>
          <w:szCs w:val="28"/>
        </w:rPr>
        <w:t>2 – «</w:t>
      </w:r>
      <w:r w:rsidRPr="00B02677">
        <w:rPr>
          <w:rFonts w:ascii="Times New Roman" w:hAnsi="Times New Roman" w:cs="Times New Roman"/>
          <w:b/>
          <w:bCs/>
          <w:sz w:val="28"/>
          <w:szCs w:val="28"/>
        </w:rPr>
        <w:t>Кто быстрее донесет картошку в ложке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026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5CE9" w:rsidRDefault="001C5CE9" w:rsidP="001F11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Перенести всю картошку с помощью 1ложки из одного ведра в другое, стоящее в другой стороне зала.</w:t>
      </w:r>
    </w:p>
    <w:p w:rsidR="001C5CE9" w:rsidRDefault="001C5CE9" w:rsidP="001F1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5CE9" w:rsidRDefault="001C5CE9" w:rsidP="001F11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2677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3 - </w:t>
      </w:r>
      <w:r w:rsidRPr="001E6F3A">
        <w:rPr>
          <w:rFonts w:ascii="Times New Roman" w:hAnsi="Times New Roman" w:cs="Times New Roman"/>
          <w:sz w:val="28"/>
          <w:szCs w:val="28"/>
        </w:rPr>
        <w:t>В словах «каприз» и «потеха» составьте слово, связанное с    армией.</w:t>
      </w:r>
      <w:r>
        <w:rPr>
          <w:rFonts w:ascii="Times New Roman" w:hAnsi="Times New Roman" w:cs="Times New Roman"/>
          <w:sz w:val="28"/>
          <w:szCs w:val="28"/>
        </w:rPr>
        <w:t xml:space="preserve"> (приказ и пехота)</w:t>
      </w:r>
    </w:p>
    <w:p w:rsidR="001C5CE9" w:rsidRPr="001F11B5" w:rsidRDefault="001C5CE9" w:rsidP="001F11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C5CE9" w:rsidRDefault="001C5CE9" w:rsidP="001F11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26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4 - </w:t>
      </w:r>
      <w:r w:rsidRPr="00B026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 Самый сильный " .</w:t>
      </w:r>
    </w:p>
    <w:p w:rsidR="001C5CE9" w:rsidRDefault="001C5CE9" w:rsidP="00B0267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026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Кто быстрее надует воздушный шарик. </w:t>
      </w:r>
    </w:p>
    <w:p w:rsidR="001C5CE9" w:rsidRPr="00B02677" w:rsidRDefault="001C5CE9" w:rsidP="00B0267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C5CE9" w:rsidRDefault="001C5CE9" w:rsidP="00B02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677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 – </w:t>
      </w:r>
      <w:r w:rsidRPr="00B02677">
        <w:rPr>
          <w:rFonts w:ascii="Times New Roman" w:hAnsi="Times New Roman" w:cs="Times New Roman"/>
          <w:b/>
          <w:bCs/>
          <w:sz w:val="28"/>
          <w:szCs w:val="28"/>
        </w:rPr>
        <w:t>« Преодолей болото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026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02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E9" w:rsidRPr="00B02677" w:rsidRDefault="001C5CE9" w:rsidP="00B02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677">
        <w:rPr>
          <w:rFonts w:ascii="Times New Roman" w:hAnsi="Times New Roman" w:cs="Times New Roman"/>
          <w:sz w:val="28"/>
          <w:szCs w:val="28"/>
        </w:rPr>
        <w:t xml:space="preserve"> Каждый участник преодолевает р</w:t>
      </w:r>
      <w:r>
        <w:rPr>
          <w:rFonts w:ascii="Times New Roman" w:hAnsi="Times New Roman" w:cs="Times New Roman"/>
          <w:sz w:val="28"/>
          <w:szCs w:val="28"/>
        </w:rPr>
        <w:t>асстояние по двум листам бумаги</w:t>
      </w:r>
      <w:r w:rsidRPr="00B02677">
        <w:rPr>
          <w:rFonts w:ascii="Times New Roman" w:hAnsi="Times New Roman" w:cs="Times New Roman"/>
          <w:sz w:val="28"/>
          <w:szCs w:val="28"/>
        </w:rPr>
        <w:t>.</w:t>
      </w:r>
    </w:p>
    <w:p w:rsidR="001C5CE9" w:rsidRDefault="001C5CE9" w:rsidP="002367D7">
      <w:pPr>
        <w:pStyle w:val="Heading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1C5CE9" w:rsidRPr="002367D7" w:rsidRDefault="001C5CE9" w:rsidP="002367D7">
      <w:pPr>
        <w:pStyle w:val="Heading1"/>
        <w:spacing w:before="0" w:line="240" w:lineRule="auto"/>
        <w:rPr>
          <w:rFonts w:ascii="Times New Roman" w:hAnsi="Times New Roman" w:cs="Times New Roman"/>
          <w:color w:val="auto"/>
        </w:rPr>
      </w:pPr>
      <w:r w:rsidRPr="002367D7">
        <w:rPr>
          <w:rFonts w:ascii="Times New Roman" w:hAnsi="Times New Roman" w:cs="Times New Roman"/>
          <w:color w:val="auto"/>
        </w:rPr>
        <w:t>Конкурс</w:t>
      </w:r>
      <w:r>
        <w:rPr>
          <w:rFonts w:ascii="Times New Roman" w:hAnsi="Times New Roman" w:cs="Times New Roman"/>
          <w:color w:val="auto"/>
        </w:rPr>
        <w:t xml:space="preserve"> 6 - </w:t>
      </w:r>
      <w:r w:rsidRPr="002367D7">
        <w:rPr>
          <w:rFonts w:ascii="Times New Roman" w:hAnsi="Times New Roman" w:cs="Times New Roman"/>
          <w:color w:val="auto"/>
        </w:rPr>
        <w:t xml:space="preserve"> «Шифровка».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Каждой команде раздается карточка с шифровкой и ключом. За отведенное время, кто быстрее и правильнее расшифрует.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Карточка 1.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25, 19, 1, 2, 3, 12, 6, 18, 20,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18, 12, 6, 3, 1, 15, 19, 4, 15, 17,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15,.22, 17, 1, 14, 31, 30, 19, 5, 3, 6,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16, 20, 25, 11, 9, 15, 5, 9, 14, 19, 1, 14, 11.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(Зашифрованный текст карточки: штаб в лесу, слева от гор, охраняют две пушки, один танк).</w:t>
      </w:r>
    </w:p>
    <w:p w:rsidR="001C5CE9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Карточка 2.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15, 22, 17, 1, 14, 1, 13, 15, 18, 19, 1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5, 3, 1, 19, 1, 14, 11, 1, 8, 1, 17, 6, 11, 15, 10,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18, 12, 6, 3, 1, 3, 15, 3, 17, 1, 4, 6, 15, 5, 9, 14,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19, 1, 14, 11.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(Зашифрованный текст карточки: охрана моста — два танка за рекой слева, в овраге один танк).</w:t>
      </w:r>
    </w:p>
    <w:p w:rsidR="001C5CE9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Карточка с ключом шифра: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а б в г д е ж з и й к л м н о п р с т у ф х ц ш щ ъ ь э ю я.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1 2 3 4 5 6 7 8 9 10 11 12 13 14 15 16 17 18 19 20 21 23 24 25 26 27 28 29 30 31.</w:t>
      </w:r>
    </w:p>
    <w:p w:rsidR="001C5CE9" w:rsidRDefault="001C5CE9" w:rsidP="002367D7">
      <w:pPr>
        <w:pStyle w:val="Heading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1C5CE9" w:rsidRPr="002367D7" w:rsidRDefault="001C5CE9" w:rsidP="002367D7">
      <w:pPr>
        <w:pStyle w:val="Heading1"/>
        <w:spacing w:before="0" w:line="240" w:lineRule="auto"/>
        <w:rPr>
          <w:rFonts w:ascii="Times New Roman" w:hAnsi="Times New Roman" w:cs="Times New Roman"/>
          <w:color w:val="auto"/>
        </w:rPr>
      </w:pPr>
      <w:r w:rsidRPr="002367D7">
        <w:rPr>
          <w:rFonts w:ascii="Times New Roman" w:hAnsi="Times New Roman" w:cs="Times New Roman"/>
          <w:color w:val="auto"/>
        </w:rPr>
        <w:t>Конкурс</w:t>
      </w:r>
      <w:r>
        <w:rPr>
          <w:rFonts w:ascii="Times New Roman" w:hAnsi="Times New Roman" w:cs="Times New Roman"/>
          <w:color w:val="auto"/>
        </w:rPr>
        <w:t xml:space="preserve"> 7 - </w:t>
      </w:r>
      <w:r w:rsidRPr="002367D7">
        <w:rPr>
          <w:rFonts w:ascii="Times New Roman" w:hAnsi="Times New Roman" w:cs="Times New Roman"/>
          <w:color w:val="auto"/>
        </w:rPr>
        <w:t xml:space="preserve"> «Солдатская каша».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В тарелке насыпана крупа. Команда становится в колонну по одному и передаёт пустую ложку. Последний в строю набирает ложку крупы и передаёт в начало строя. Высыпает в тарелку и бежит с ложкой в конец. </w:t>
      </w:r>
    </w:p>
    <w:p w:rsidR="001C5CE9" w:rsidRPr="002367D7" w:rsidRDefault="001C5CE9" w:rsidP="001E6F3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А сейчас мальчики против пап.</w:t>
      </w:r>
    </w:p>
    <w:p w:rsidR="001C5CE9" w:rsidRDefault="001C5CE9" w:rsidP="001E6F3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1E6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лиц– турнир вопросов и ответов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C5CE9" w:rsidRPr="001E6F3A" w:rsidRDefault="001C5CE9" w:rsidP="00236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пап:</w:t>
      </w:r>
    </w:p>
    <w:p w:rsidR="001C5CE9" w:rsidRPr="002367D7" w:rsidRDefault="001C5CE9" w:rsidP="002367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Исх</w:t>
      </w:r>
      <w:r>
        <w:rPr>
          <w:rFonts w:ascii="Times New Roman" w:hAnsi="Times New Roman" w:cs="Times New Roman"/>
          <w:color w:val="000000"/>
          <w:sz w:val="28"/>
          <w:szCs w:val="28"/>
        </w:rPr>
        <w:t>од битвы в нашу пользу(победа) </w:t>
      </w:r>
    </w:p>
    <w:p w:rsidR="001C5CE9" w:rsidRDefault="001C5CE9" w:rsidP="002367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Боевая машина ( танк)</w:t>
      </w:r>
    </w:p>
    <w:p w:rsidR="001C5CE9" w:rsidRPr="002367D7" w:rsidRDefault="001C5CE9" w:rsidP="002367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То, чем солдат думает и из чего ест (котелок) </w:t>
      </w:r>
    </w:p>
    <w:p w:rsidR="001C5CE9" w:rsidRPr="002367D7" w:rsidRDefault="001C5CE9" w:rsidP="002367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Тот, кто всегда прав ( командир)</w:t>
      </w:r>
    </w:p>
    <w:p w:rsidR="001C5CE9" w:rsidRPr="002367D7" w:rsidRDefault="001C5CE9" w:rsidP="002367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2 арапа, родные братья ,ростом по колено ,везде с нами гуляют и нас защищают. ( сапоги)</w:t>
      </w:r>
    </w:p>
    <w:p w:rsidR="001C5CE9" w:rsidRPr="002367D7" w:rsidRDefault="001C5CE9" w:rsidP="002367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2 головы , 6 ног, 2руки,1 хвост.( всадник)</w:t>
      </w:r>
    </w:p>
    <w:p w:rsidR="001C5CE9" w:rsidRPr="002367D7" w:rsidRDefault="001C5CE9" w:rsidP="002367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Слухач и стукач в армии ( радист)</w:t>
      </w:r>
    </w:p>
    <w:p w:rsidR="001C5CE9" w:rsidRPr="002367D7" w:rsidRDefault="001C5CE9" w:rsidP="002367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Одно из главных орудий солдата ( ложка)</w:t>
      </w:r>
    </w:p>
    <w:p w:rsidR="001C5CE9" w:rsidRPr="002367D7" w:rsidRDefault="001C5CE9" w:rsidP="002367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Морской повар ( кок) </w:t>
      </w:r>
    </w:p>
    <w:p w:rsidR="001C5CE9" w:rsidRPr="002367D7" w:rsidRDefault="001C5CE9" w:rsidP="002367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Большой морской начальник ( адмирал)</w:t>
      </w:r>
    </w:p>
    <w:p w:rsidR="001C5CE9" w:rsidRPr="002367D7" w:rsidRDefault="001C5CE9" w:rsidP="002367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Закончите пословицу " Пуля – дура, ( штык молодец - ")</w:t>
      </w:r>
    </w:p>
    <w:p w:rsidR="001C5CE9" w:rsidRPr="002367D7" w:rsidRDefault="001C5CE9" w:rsidP="002367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" Тяжело в учении - ( легко в бою ")</w:t>
      </w:r>
    </w:p>
    <w:p w:rsidR="001C5CE9" w:rsidRDefault="001C5CE9" w:rsidP="001E6F3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5CE9" w:rsidRDefault="001C5CE9" w:rsidP="001E6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мальчиков:</w:t>
      </w:r>
    </w:p>
    <w:p w:rsidR="001C5CE9" w:rsidRPr="003255A6" w:rsidRDefault="001C5CE9" w:rsidP="003255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Их у человека 20</w:t>
      </w:r>
      <w:r>
        <w:rPr>
          <w:rFonts w:ascii="Times New Roman" w:hAnsi="Times New Roman" w:cs="Times New Roman"/>
          <w:sz w:val="28"/>
          <w:szCs w:val="28"/>
        </w:rPr>
        <w:t>. (пальцы)</w:t>
      </w:r>
    </w:p>
    <w:p w:rsidR="001C5CE9" w:rsidRPr="003255A6" w:rsidRDefault="001C5CE9" w:rsidP="003255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Как зовут учителя физкультуры</w:t>
      </w:r>
      <w:r>
        <w:rPr>
          <w:rFonts w:ascii="Times New Roman" w:hAnsi="Times New Roman" w:cs="Times New Roman"/>
          <w:sz w:val="28"/>
          <w:szCs w:val="28"/>
        </w:rPr>
        <w:t>? (Михаил Сергеевич)</w:t>
      </w:r>
    </w:p>
    <w:p w:rsidR="001C5CE9" w:rsidRPr="003255A6" w:rsidRDefault="001C5CE9" w:rsidP="003255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Сколько см в 1 метре</w:t>
      </w:r>
      <w:r>
        <w:rPr>
          <w:rFonts w:ascii="Times New Roman" w:hAnsi="Times New Roman" w:cs="Times New Roman"/>
          <w:sz w:val="28"/>
          <w:szCs w:val="28"/>
        </w:rPr>
        <w:t>?  (100)</w:t>
      </w:r>
    </w:p>
    <w:p w:rsidR="001C5CE9" w:rsidRPr="003255A6" w:rsidRDefault="001C5CE9" w:rsidP="003255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Курица мужского рода</w:t>
      </w:r>
      <w:r>
        <w:rPr>
          <w:rFonts w:ascii="Times New Roman" w:hAnsi="Times New Roman" w:cs="Times New Roman"/>
          <w:sz w:val="28"/>
          <w:szCs w:val="28"/>
        </w:rPr>
        <w:t>.    (петух)</w:t>
      </w:r>
    </w:p>
    <w:p w:rsidR="001C5CE9" w:rsidRPr="003255A6" w:rsidRDefault="001C5CE9" w:rsidP="003255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Подземная железная дорога</w:t>
      </w:r>
      <w:r>
        <w:rPr>
          <w:rFonts w:ascii="Times New Roman" w:hAnsi="Times New Roman" w:cs="Times New Roman"/>
          <w:sz w:val="28"/>
          <w:szCs w:val="28"/>
        </w:rPr>
        <w:t>.   (метро)</w:t>
      </w:r>
    </w:p>
    <w:p w:rsidR="001C5CE9" w:rsidRPr="003255A6" w:rsidRDefault="001C5CE9" w:rsidP="003255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Дом для собаки</w:t>
      </w:r>
      <w:r>
        <w:rPr>
          <w:rFonts w:ascii="Times New Roman" w:hAnsi="Times New Roman" w:cs="Times New Roman"/>
          <w:sz w:val="28"/>
          <w:szCs w:val="28"/>
        </w:rPr>
        <w:t>.   (конура)</w:t>
      </w:r>
    </w:p>
    <w:p w:rsidR="001C5CE9" w:rsidRPr="003255A6" w:rsidRDefault="001C5CE9" w:rsidP="003255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Ты да я, да мы с тобой. Сколько нас?</w:t>
      </w:r>
      <w:r>
        <w:rPr>
          <w:rFonts w:ascii="Times New Roman" w:hAnsi="Times New Roman" w:cs="Times New Roman"/>
          <w:sz w:val="28"/>
          <w:szCs w:val="28"/>
        </w:rPr>
        <w:t xml:space="preserve">  (2)</w:t>
      </w:r>
    </w:p>
    <w:p w:rsidR="001C5CE9" w:rsidRPr="003255A6" w:rsidRDefault="001C5CE9" w:rsidP="003255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Кто на солнышке лежит и ушами шевелит</w:t>
      </w:r>
      <w:r>
        <w:rPr>
          <w:rFonts w:ascii="Times New Roman" w:hAnsi="Times New Roman" w:cs="Times New Roman"/>
          <w:sz w:val="28"/>
          <w:szCs w:val="28"/>
        </w:rPr>
        <w:t>?  (львёнок)</w:t>
      </w:r>
    </w:p>
    <w:p w:rsidR="001C5CE9" w:rsidRPr="003255A6" w:rsidRDefault="001C5CE9" w:rsidP="003255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Кусок льда, свисающий с крыши</w:t>
      </w:r>
      <w:r>
        <w:rPr>
          <w:rFonts w:ascii="Times New Roman" w:hAnsi="Times New Roman" w:cs="Times New Roman"/>
          <w:sz w:val="28"/>
          <w:szCs w:val="28"/>
        </w:rPr>
        <w:t>.  (сосулька)</w:t>
      </w:r>
    </w:p>
    <w:p w:rsidR="001C5CE9" w:rsidRPr="003255A6" w:rsidRDefault="001C5CE9" w:rsidP="003255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Часть лица, которую надо почаще держать на замке</w:t>
      </w:r>
      <w:r>
        <w:rPr>
          <w:rFonts w:ascii="Times New Roman" w:hAnsi="Times New Roman" w:cs="Times New Roman"/>
          <w:sz w:val="28"/>
          <w:szCs w:val="28"/>
        </w:rPr>
        <w:t>.  (рот)</w:t>
      </w:r>
    </w:p>
    <w:p w:rsidR="001C5CE9" w:rsidRPr="003255A6" w:rsidRDefault="001C5CE9" w:rsidP="003255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Разлинованная лошадка</w:t>
      </w:r>
      <w:r>
        <w:rPr>
          <w:rFonts w:ascii="Times New Roman" w:hAnsi="Times New Roman" w:cs="Times New Roman"/>
          <w:sz w:val="28"/>
          <w:szCs w:val="28"/>
        </w:rPr>
        <w:t>.  (зебра)</w:t>
      </w:r>
    </w:p>
    <w:p w:rsidR="001C5CE9" w:rsidRPr="003255A6" w:rsidRDefault="001C5CE9" w:rsidP="003255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Сжатые вместе пальцы рук</w:t>
      </w:r>
      <w:r>
        <w:rPr>
          <w:rFonts w:ascii="Times New Roman" w:hAnsi="Times New Roman" w:cs="Times New Roman"/>
          <w:sz w:val="28"/>
          <w:szCs w:val="28"/>
        </w:rPr>
        <w:t>.   (кулак)</w:t>
      </w:r>
    </w:p>
    <w:p w:rsidR="001C5CE9" w:rsidRPr="003255A6" w:rsidRDefault="001C5CE9" w:rsidP="003255A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Default="001C5CE9" w:rsidP="00842D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F3A">
        <w:rPr>
          <w:rFonts w:ascii="Times New Roman" w:hAnsi="Times New Roman" w:cs="Times New Roman"/>
          <w:color w:val="000000"/>
          <w:sz w:val="28"/>
          <w:szCs w:val="28"/>
        </w:rPr>
        <w:t>Провели мы состязанья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И желаем на прощанье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Всем здоровье укреплять,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Мышцы крепче накачать. </w:t>
      </w:r>
    </w:p>
    <w:p w:rsidR="001C5CE9" w:rsidRDefault="001C5CE9" w:rsidP="00842D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Телевизор не смотреть,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Больше с гирями потеть.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На диване не лежать.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На скакалочке скакать. </w:t>
      </w:r>
    </w:p>
    <w:p w:rsidR="001C5CE9" w:rsidRPr="001E6F3A" w:rsidRDefault="001C5CE9" w:rsidP="0084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Папам всем мы пожелаем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Не стареть и не болеть,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Больше спортом заниматься,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Чувство юмора иметь.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ВСЕ ВМЕСТЕ: ПАПЫ ДЛЯ НАС ОЧЕНЬ ВАЖНЫ!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t>ПАПЫ НАШИ НАМ ОЧЕНЬ НУЖНЫ!</w:t>
      </w:r>
    </w:p>
    <w:p w:rsidR="001C5CE9" w:rsidRPr="001E6F3A" w:rsidRDefault="001C5CE9" w:rsidP="001E6F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1E6F3A">
        <w:rPr>
          <w:rFonts w:ascii="Times New Roman" w:hAnsi="Times New Roman" w:cs="Times New Roman"/>
          <w:sz w:val="28"/>
          <w:szCs w:val="28"/>
        </w:rPr>
        <w:t xml:space="preserve"> Папы наши очень важны, но мы не забыли и про мальчиков.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E6F3A">
        <w:rPr>
          <w:rFonts w:ascii="Times New Roman" w:hAnsi="Times New Roman" w:cs="Times New Roman"/>
          <w:b/>
          <w:bCs/>
          <w:sz w:val="28"/>
          <w:szCs w:val="28"/>
        </w:rPr>
        <w:t>1 девочка.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Мы мальчишек поздравляем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 здоровья им желаем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Чтоб росли большими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 отличниками были.</w:t>
      </w:r>
    </w:p>
    <w:p w:rsidR="001C5CE9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E6F3A">
        <w:rPr>
          <w:rFonts w:ascii="Times New Roman" w:hAnsi="Times New Roman" w:cs="Times New Roman"/>
          <w:b/>
          <w:bCs/>
          <w:sz w:val="28"/>
          <w:szCs w:val="28"/>
        </w:rPr>
        <w:t>2 девочка.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Драчливой нашей половине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Мы поздравленья шлем свои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Для поздравленья есть причины –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Ура – защитникам страны!</w:t>
      </w:r>
    </w:p>
    <w:p w:rsidR="001C5CE9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E6F3A">
        <w:rPr>
          <w:rFonts w:ascii="Times New Roman" w:hAnsi="Times New Roman" w:cs="Times New Roman"/>
          <w:b/>
          <w:bCs/>
          <w:sz w:val="28"/>
          <w:szCs w:val="28"/>
        </w:rPr>
        <w:t>3 девочка.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Когда на ваши потасовки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На перемене мы глядим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Мы верим – с вашей подготовкой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Страну всегда мы защитим!</w:t>
      </w:r>
    </w:p>
    <w:p w:rsidR="001C5CE9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E6F3A">
        <w:rPr>
          <w:rFonts w:ascii="Times New Roman" w:hAnsi="Times New Roman" w:cs="Times New Roman"/>
          <w:b/>
          <w:bCs/>
          <w:sz w:val="28"/>
          <w:szCs w:val="28"/>
        </w:rPr>
        <w:t>4 девочка.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Пускай под глазом расцветает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Синяк пурпурно – голубой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В ученье тяжело бывает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Гораздо легче будет бой.</w:t>
      </w:r>
    </w:p>
    <w:p w:rsidR="001C5CE9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E6F3A">
        <w:rPr>
          <w:rFonts w:ascii="Times New Roman" w:hAnsi="Times New Roman" w:cs="Times New Roman"/>
          <w:b/>
          <w:bCs/>
          <w:sz w:val="28"/>
          <w:szCs w:val="28"/>
        </w:rPr>
        <w:t>5 девочка.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Поэтому, друзья, давайте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От всей души, без лишних слов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От всех невзгод нас защищайте, </w:t>
      </w:r>
    </w:p>
    <w:p w:rsidR="001C5CE9" w:rsidRPr="001E6F3A" w:rsidRDefault="001C5CE9" w:rsidP="00EB4CB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Но только, чур, без синяков!</w:t>
      </w:r>
    </w:p>
    <w:p w:rsidR="001C5CE9" w:rsidRPr="00842D95" w:rsidRDefault="001C5CE9" w:rsidP="0084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D95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2D95">
        <w:rPr>
          <w:rFonts w:ascii="Times New Roman" w:hAnsi="Times New Roman" w:cs="Times New Roman"/>
          <w:sz w:val="28"/>
          <w:szCs w:val="28"/>
        </w:rPr>
        <w:t xml:space="preserve">Дорогие наши мальчики, для вас девочки приготовили сюрприз. </w:t>
      </w:r>
    </w:p>
    <w:p w:rsidR="001C5CE9" w:rsidRPr="00842D95" w:rsidRDefault="001C5CE9" w:rsidP="0084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D95">
        <w:rPr>
          <w:rFonts w:ascii="Times New Roman" w:hAnsi="Times New Roman" w:cs="Times New Roman"/>
          <w:sz w:val="28"/>
          <w:szCs w:val="28"/>
        </w:rPr>
        <w:t>Смотрите, слушайте и участвуйте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CE9" w:rsidRPr="001E6F3A" w:rsidRDefault="001C5CE9" w:rsidP="00842D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6F3A">
        <w:rPr>
          <w:rFonts w:ascii="Times New Roman" w:hAnsi="Times New Roman" w:cs="Times New Roman"/>
          <w:sz w:val="28"/>
          <w:szCs w:val="28"/>
          <w:u w:val="single"/>
        </w:rPr>
        <w:t>«Там на неведомых дорожках»</w:t>
      </w:r>
    </w:p>
    <w:p w:rsidR="001C5CE9" w:rsidRPr="00EB4CBD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CBD">
        <w:rPr>
          <w:rFonts w:ascii="Times New Roman" w:hAnsi="Times New Roman" w:cs="Times New Roman"/>
          <w:sz w:val="28"/>
          <w:szCs w:val="28"/>
        </w:rPr>
        <w:t>(свет в зале приглушить)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>Баба Яга 1</w:t>
      </w:r>
      <w:r w:rsidRPr="001E6F3A">
        <w:rPr>
          <w:rFonts w:ascii="Times New Roman" w:hAnsi="Times New Roman" w:cs="Times New Roman"/>
          <w:sz w:val="28"/>
          <w:szCs w:val="28"/>
        </w:rPr>
        <w:t>: Ну что, подруженьки, нашатались, налетались?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E6F3A">
        <w:rPr>
          <w:rFonts w:ascii="Times New Roman" w:hAnsi="Times New Roman" w:cs="Times New Roman"/>
          <w:sz w:val="28"/>
          <w:szCs w:val="28"/>
        </w:rPr>
        <w:t>: Наконец-то мы дома, в дремучем лесу оказались.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6F3A">
        <w:rPr>
          <w:rFonts w:ascii="Times New Roman" w:hAnsi="Times New Roman" w:cs="Times New Roman"/>
          <w:sz w:val="28"/>
          <w:szCs w:val="28"/>
        </w:rPr>
        <w:t>: После всех этих бабки - ёжкиных презентаций и встреч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Самое время в избушке на печь прилечь.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E6F3A">
        <w:rPr>
          <w:rFonts w:ascii="Times New Roman" w:hAnsi="Times New Roman" w:cs="Times New Roman"/>
          <w:sz w:val="28"/>
          <w:szCs w:val="28"/>
        </w:rPr>
        <w:t>: По мне, так сначала следует подкрепиться,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А потом уж на печку валиться.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E6F3A">
        <w:rPr>
          <w:rFonts w:ascii="Times New Roman" w:hAnsi="Times New Roman" w:cs="Times New Roman"/>
          <w:sz w:val="28"/>
          <w:szCs w:val="28"/>
        </w:rPr>
        <w:t>: Ну и где ты в эту пору ужин найдёшь?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E6F3A">
        <w:rPr>
          <w:rFonts w:ascii="Times New Roman" w:hAnsi="Times New Roman" w:cs="Times New Roman"/>
          <w:sz w:val="28"/>
          <w:szCs w:val="28"/>
        </w:rPr>
        <w:t>: Да, в такой темноте себе ещё шею свернёшь!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 Постойте, меня ни</w:t>
      </w:r>
      <w:r w:rsidRPr="001E6F3A">
        <w:rPr>
          <w:rFonts w:ascii="Times New Roman" w:hAnsi="Times New Roman" w:cs="Times New Roman"/>
          <w:sz w:val="28"/>
          <w:szCs w:val="28"/>
        </w:rPr>
        <w:t>когда не подводит мой нюх…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Ягуськи! Чую человеческий дух!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Все:</w:t>
      </w:r>
      <w:r w:rsidRPr="001E6F3A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>Баба Яга 1</w:t>
      </w:r>
      <w:r w:rsidRPr="001E6F3A">
        <w:rPr>
          <w:rFonts w:ascii="Times New Roman" w:hAnsi="Times New Roman" w:cs="Times New Roman"/>
          <w:sz w:val="28"/>
          <w:szCs w:val="28"/>
        </w:rPr>
        <w:t>: Будет кого нам на лопату посадить.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E6F3A">
        <w:rPr>
          <w:rFonts w:ascii="Times New Roman" w:hAnsi="Times New Roman" w:cs="Times New Roman"/>
          <w:sz w:val="28"/>
          <w:szCs w:val="28"/>
        </w:rPr>
        <w:t>: Посолить, поперчить и подливкой полить!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6F3A">
        <w:rPr>
          <w:rFonts w:ascii="Times New Roman" w:hAnsi="Times New Roman" w:cs="Times New Roman"/>
          <w:sz w:val="28"/>
          <w:szCs w:val="28"/>
        </w:rPr>
        <w:t>: Включить в окрестностях иллюминацию,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Начинаем поисковую операцию.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(свет в зале включить)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E6F3A">
        <w:rPr>
          <w:rFonts w:ascii="Times New Roman" w:hAnsi="Times New Roman" w:cs="Times New Roman"/>
          <w:sz w:val="28"/>
          <w:szCs w:val="28"/>
        </w:rPr>
        <w:t>: А вот и они! Попались, голубчики!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E6F3A">
        <w:rPr>
          <w:rFonts w:ascii="Times New Roman" w:hAnsi="Times New Roman" w:cs="Times New Roman"/>
          <w:sz w:val="28"/>
          <w:szCs w:val="28"/>
        </w:rPr>
        <w:t>: Симпампунчика этого заберу на жаркое.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>Баба Яга 1</w:t>
      </w:r>
      <w:r w:rsidRPr="001E6F3A">
        <w:rPr>
          <w:rFonts w:ascii="Times New Roman" w:hAnsi="Times New Roman" w:cs="Times New Roman"/>
          <w:sz w:val="28"/>
          <w:szCs w:val="28"/>
        </w:rPr>
        <w:t>: Эй, а кто на шашлык? Быстро стройся по двое.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E6F3A">
        <w:rPr>
          <w:rFonts w:ascii="Times New Roman" w:hAnsi="Times New Roman" w:cs="Times New Roman"/>
          <w:sz w:val="28"/>
          <w:szCs w:val="28"/>
        </w:rPr>
        <w:t>: Ну, а ты, что ревёшь, маленькая Баба Яга?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6F3A">
        <w:rPr>
          <w:rFonts w:ascii="Times New Roman" w:hAnsi="Times New Roman" w:cs="Times New Roman"/>
          <w:sz w:val="28"/>
          <w:szCs w:val="28"/>
        </w:rPr>
        <w:t xml:space="preserve"> (жалобно): Сестрички, их я пригласила сюда.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Я послала им приглашение!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</w:t>
      </w:r>
      <w:r w:rsidRPr="001E6F3A">
        <w:rPr>
          <w:rFonts w:ascii="Times New Roman" w:hAnsi="Times New Roman" w:cs="Times New Roman"/>
          <w:sz w:val="28"/>
          <w:szCs w:val="28"/>
        </w:rPr>
        <w:t xml:space="preserve"> (грозно): Как ты смела? Без разрешения?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E6F3A">
        <w:rPr>
          <w:rFonts w:ascii="Times New Roman" w:hAnsi="Times New Roman" w:cs="Times New Roman"/>
          <w:sz w:val="28"/>
          <w:szCs w:val="28"/>
        </w:rPr>
        <w:t>: Надоели мне лешие, водяные и прочая чертовщина.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 вот у нас на поляне будущие мужчины.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E6F3A">
        <w:rPr>
          <w:rFonts w:ascii="Times New Roman" w:hAnsi="Times New Roman" w:cs="Times New Roman"/>
          <w:sz w:val="28"/>
          <w:szCs w:val="28"/>
        </w:rPr>
        <w:t xml:space="preserve"> (презрительно): Вернее мальчишки…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E6F3A">
        <w:rPr>
          <w:rFonts w:ascii="Times New Roman" w:hAnsi="Times New Roman" w:cs="Times New Roman"/>
          <w:sz w:val="28"/>
          <w:szCs w:val="28"/>
        </w:rPr>
        <w:t>: Съешь такого и будет отрыжка!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E6F3A">
        <w:rPr>
          <w:rFonts w:ascii="Times New Roman" w:hAnsi="Times New Roman" w:cs="Times New Roman"/>
          <w:sz w:val="28"/>
          <w:szCs w:val="28"/>
        </w:rPr>
        <w:t>: Зачем же есть? Давайте их испытаем,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Повеселимся и поиграем.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>Баба Яга 1</w:t>
      </w:r>
      <w:r w:rsidRPr="001E6F3A">
        <w:rPr>
          <w:rFonts w:ascii="Times New Roman" w:hAnsi="Times New Roman" w:cs="Times New Roman"/>
          <w:sz w:val="28"/>
          <w:szCs w:val="28"/>
        </w:rPr>
        <w:t xml:space="preserve">: Так! Так! Добры молодцы! 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Приготовьтесь к испытаниям на неведомых дорожках.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За победы в конкурсах вручать вам будем драгоценные куриные ножки.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E6F3A">
        <w:rPr>
          <w:rFonts w:ascii="Times New Roman" w:hAnsi="Times New Roman" w:cs="Times New Roman"/>
          <w:sz w:val="28"/>
          <w:szCs w:val="28"/>
        </w:rPr>
        <w:t>: Беда приключилась, любезные подружки,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Споткнулась о кочку и развалилась наша ветхая избушка! 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6F3A">
        <w:rPr>
          <w:rFonts w:ascii="Times New Roman" w:hAnsi="Times New Roman" w:cs="Times New Roman"/>
          <w:sz w:val="28"/>
          <w:szCs w:val="28"/>
        </w:rPr>
        <w:t>: А эти (показывают на мальчиков) на что?!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Пусть поработают топорами. И покажут себя мастерами!</w:t>
      </w:r>
    </w:p>
    <w:p w:rsidR="001C5CE9" w:rsidRPr="00842D95" w:rsidRDefault="001C5CE9" w:rsidP="001E6F3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1</w:t>
      </w:r>
      <w:r w:rsidRPr="00842D9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D6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3A">
        <w:rPr>
          <w:rFonts w:ascii="Times New Roman" w:hAnsi="Times New Roman" w:cs="Times New Roman"/>
          <w:sz w:val="28"/>
          <w:szCs w:val="28"/>
        </w:rPr>
        <w:t xml:space="preserve">Мы топорами работать не будем, но дом построить придется. Из деталей конструктора нужно собрать дом. 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E6F3A">
        <w:rPr>
          <w:rFonts w:ascii="Times New Roman" w:hAnsi="Times New Roman" w:cs="Times New Roman"/>
          <w:sz w:val="28"/>
          <w:szCs w:val="28"/>
        </w:rPr>
        <w:t>: Проходите, жарко печку натопим,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Сварим супчик из мышек сушёных, копчёных лягушек.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E6F3A">
        <w:rPr>
          <w:rFonts w:ascii="Times New Roman" w:hAnsi="Times New Roman" w:cs="Times New Roman"/>
          <w:sz w:val="28"/>
          <w:szCs w:val="28"/>
        </w:rPr>
        <w:t>: А пока в котле закипает водица,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Может, в баньке хотите помыться?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Нет? Тогда для забавы игра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Под названьем: «Ивашка, в печку пора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1E6F3A">
        <w:rPr>
          <w:rFonts w:ascii="Times New Roman" w:hAnsi="Times New Roman" w:cs="Times New Roman"/>
          <w:sz w:val="28"/>
          <w:szCs w:val="28"/>
        </w:rPr>
        <w:t>»</w:t>
      </w:r>
    </w:p>
    <w:p w:rsidR="001C5CE9" w:rsidRPr="00A062D6" w:rsidRDefault="001C5CE9" w:rsidP="001E6F3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2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Мальчикам встать в круг.У</w:t>
      </w:r>
      <w:r w:rsidRPr="001E6F3A">
        <w:rPr>
          <w:rFonts w:ascii="Times New Roman" w:hAnsi="Times New Roman" w:cs="Times New Roman"/>
          <w:sz w:val="28"/>
          <w:szCs w:val="28"/>
        </w:rPr>
        <w:t xml:space="preserve"> одного на лопате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6F3A">
        <w:rPr>
          <w:rFonts w:ascii="Times New Roman" w:hAnsi="Times New Roman" w:cs="Times New Roman"/>
          <w:sz w:val="28"/>
          <w:szCs w:val="28"/>
        </w:rPr>
        <w:t>Ивашка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6F3A">
        <w:rPr>
          <w:rFonts w:ascii="Times New Roman" w:hAnsi="Times New Roman" w:cs="Times New Roman"/>
          <w:sz w:val="28"/>
          <w:szCs w:val="28"/>
        </w:rPr>
        <w:t>. Мальчик оббегает круг и становится на место, передает другому лопату и т.д. (пока Ивашка не свалится)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6:</w:t>
      </w:r>
      <w:r w:rsidRPr="001E6F3A">
        <w:rPr>
          <w:rFonts w:ascii="Times New Roman" w:hAnsi="Times New Roman" w:cs="Times New Roman"/>
          <w:sz w:val="28"/>
          <w:szCs w:val="28"/>
        </w:rPr>
        <w:t xml:space="preserve"> Да, до нас вам пока далеко.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Прямо скажем: нечестью быть не</w:t>
      </w:r>
      <w:r w:rsidRPr="001E6F3A">
        <w:rPr>
          <w:rFonts w:ascii="Times New Roman" w:hAnsi="Times New Roman" w:cs="Times New Roman"/>
          <w:sz w:val="28"/>
          <w:szCs w:val="28"/>
        </w:rPr>
        <w:t>легко!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- Ягульки, а супчик кому охота?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Мне! 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>Баба Яга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6F3A">
        <w:rPr>
          <w:rFonts w:ascii="Times New Roman" w:hAnsi="Times New Roman" w:cs="Times New Roman"/>
          <w:sz w:val="28"/>
          <w:szCs w:val="28"/>
        </w:rPr>
        <w:t>- Вот и еще нашлась вам, касатики,  работа!</w:t>
      </w:r>
    </w:p>
    <w:p w:rsidR="001C5CE9" w:rsidRPr="00A062D6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D6">
        <w:rPr>
          <w:rFonts w:ascii="Times New Roman" w:hAnsi="Times New Roman" w:cs="Times New Roman"/>
          <w:b/>
          <w:bCs/>
          <w:sz w:val="28"/>
          <w:szCs w:val="28"/>
        </w:rPr>
        <w:t>Конкурс 3: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Перечислите, что нужно для того, чтобы сварить суп. 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E6F3A">
        <w:rPr>
          <w:rFonts w:ascii="Times New Roman" w:hAnsi="Times New Roman" w:cs="Times New Roman"/>
          <w:sz w:val="28"/>
          <w:szCs w:val="28"/>
        </w:rPr>
        <w:t xml:space="preserve"> (потягиваясь): После сытного обеда, по закону, как его там?</w:t>
      </w:r>
    </w:p>
    <w:p w:rsidR="001C5CE9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(Мальчики подсказывают). Даже в сказках полагается поспать.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(Бабки – ежки садятся на скамейки)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6F3A">
        <w:rPr>
          <w:rFonts w:ascii="Times New Roman" w:hAnsi="Times New Roman" w:cs="Times New Roman"/>
          <w:sz w:val="28"/>
          <w:szCs w:val="28"/>
        </w:rPr>
        <w:t>: А для сладких сновидений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Просим сказку почитать.</w:t>
      </w:r>
    </w:p>
    <w:p w:rsidR="001C5CE9" w:rsidRPr="00A062D6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 4: </w:t>
      </w:r>
      <w:r>
        <w:rPr>
          <w:rFonts w:ascii="Times New Roman" w:hAnsi="Times New Roman" w:cs="Times New Roman"/>
          <w:sz w:val="28"/>
          <w:szCs w:val="28"/>
        </w:rPr>
        <w:t>Нужно рассказать свою сочиненную сказку.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(Мальчики рассказывают</w:t>
      </w:r>
      <w:r w:rsidRPr="001E6F3A">
        <w:rPr>
          <w:rFonts w:ascii="Times New Roman" w:hAnsi="Times New Roman" w:cs="Times New Roman"/>
          <w:sz w:val="28"/>
          <w:szCs w:val="28"/>
        </w:rPr>
        <w:t>. Бабки Ежки засыпают.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 Ух! Наотдыхались, наслушались.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И, конечно проголодались.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E6F3A">
        <w:rPr>
          <w:rFonts w:ascii="Times New Roman" w:hAnsi="Times New Roman" w:cs="Times New Roman"/>
          <w:sz w:val="28"/>
          <w:szCs w:val="28"/>
        </w:rPr>
        <w:t>: Так, отбираем упитанных дюжину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 на лопаты, подрумяним их к ужину.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E6F3A">
        <w:rPr>
          <w:rFonts w:ascii="Times New Roman" w:hAnsi="Times New Roman" w:cs="Times New Roman"/>
          <w:sz w:val="28"/>
          <w:szCs w:val="28"/>
        </w:rPr>
        <w:t>: Вы опять за своё?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Мы с мальчишками славно повеселились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 даже, по- моему, подружились.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На прощание наш подарочек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Сейчас частушечки для вас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Ноги будут рваться в пляс.</w:t>
      </w:r>
    </w:p>
    <w:p w:rsidR="001C5CE9" w:rsidRPr="00765DB1" w:rsidRDefault="001C5CE9" w:rsidP="001E6F3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DB1">
        <w:rPr>
          <w:rFonts w:ascii="Times New Roman" w:hAnsi="Times New Roman" w:cs="Times New Roman"/>
          <w:b/>
          <w:bCs/>
          <w:sz w:val="28"/>
          <w:szCs w:val="28"/>
        </w:rPr>
        <w:t>Бабки Ежки поют частушки.</w:t>
      </w:r>
    </w:p>
    <w:p w:rsidR="001C5CE9" w:rsidRDefault="001C5CE9" w:rsidP="003B161D">
      <w:pPr>
        <w:pStyle w:val="NoSpacing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Б. – Я. Поздравляю вас, ребяты</w:t>
      </w:r>
      <w:r w:rsidRPr="003B161D">
        <w:rPr>
          <w:rFonts w:ascii="Times New Roman" w:hAnsi="Times New Roman" w:cs="Times New Roman"/>
          <w:sz w:val="28"/>
          <w:szCs w:val="28"/>
          <w:shd w:val="clear" w:color="auto" w:fill="FFFFF0"/>
        </w:rPr>
        <w:t>!</w:t>
      </w:r>
      <w:r w:rsidRPr="003B161D">
        <w:rPr>
          <w:rFonts w:ascii="Times New Roman" w:hAnsi="Times New Roman" w:cs="Times New Roman"/>
          <w:sz w:val="28"/>
          <w:szCs w:val="28"/>
        </w:rPr>
        <w:br/>
      </w:r>
      <w:r w:rsidRPr="003B161D">
        <w:rPr>
          <w:rFonts w:ascii="Times New Roman" w:hAnsi="Times New Roman" w:cs="Times New Roman"/>
          <w:sz w:val="28"/>
          <w:szCs w:val="28"/>
          <w:shd w:val="clear" w:color="auto" w:fill="FFFFF0"/>
        </w:rPr>
        <w:t>Заслужили вы награды!</w:t>
      </w:r>
      <w:r w:rsidRPr="003B16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</w:p>
    <w:p w:rsidR="001C5CE9" w:rsidRPr="003B161D" w:rsidRDefault="001C5CE9" w:rsidP="003B16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C5CE9" w:rsidRPr="00FC0D3E" w:rsidRDefault="001C5CE9" w:rsidP="00A62AE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C0D3E">
        <w:rPr>
          <w:rFonts w:ascii="Times New Roman" w:hAnsi="Times New Roman" w:cs="Times New Roman"/>
          <w:sz w:val="28"/>
          <w:szCs w:val="28"/>
        </w:rPr>
        <w:t>Вручение подарков мальчикам.</w:t>
      </w:r>
    </w:p>
    <w:p w:rsidR="001C5CE9" w:rsidRDefault="001C5CE9" w:rsidP="00A62A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5CE9" w:rsidRDefault="001C5CE9" w:rsidP="00A62A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C5CE9" w:rsidSect="00ED0F9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446"/>
    <w:multiLevelType w:val="multilevel"/>
    <w:tmpl w:val="C5A61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12252F"/>
    <w:multiLevelType w:val="hybridMultilevel"/>
    <w:tmpl w:val="8F02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3A6837"/>
    <w:multiLevelType w:val="hybridMultilevel"/>
    <w:tmpl w:val="A074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D4D9C"/>
    <w:multiLevelType w:val="hybridMultilevel"/>
    <w:tmpl w:val="C81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28B7"/>
    <w:multiLevelType w:val="hybridMultilevel"/>
    <w:tmpl w:val="5CEAD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DA23D16"/>
    <w:multiLevelType w:val="hybridMultilevel"/>
    <w:tmpl w:val="EAE87852"/>
    <w:lvl w:ilvl="0" w:tplc="2E5AB4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879E3"/>
    <w:multiLevelType w:val="hybridMultilevel"/>
    <w:tmpl w:val="EE9C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233"/>
    <w:rsid w:val="00047F46"/>
    <w:rsid w:val="000A1E74"/>
    <w:rsid w:val="000A2A1B"/>
    <w:rsid w:val="000B4536"/>
    <w:rsid w:val="000C4BA8"/>
    <w:rsid w:val="000F260C"/>
    <w:rsid w:val="000F7F11"/>
    <w:rsid w:val="00174D8D"/>
    <w:rsid w:val="001A0B9B"/>
    <w:rsid w:val="001C5CE9"/>
    <w:rsid w:val="001C6ABD"/>
    <w:rsid w:val="001D4BC4"/>
    <w:rsid w:val="001E61C7"/>
    <w:rsid w:val="001E6F3A"/>
    <w:rsid w:val="001F11B5"/>
    <w:rsid w:val="00207745"/>
    <w:rsid w:val="0022324B"/>
    <w:rsid w:val="0022325C"/>
    <w:rsid w:val="002367D7"/>
    <w:rsid w:val="0024518E"/>
    <w:rsid w:val="00256856"/>
    <w:rsid w:val="00277DCA"/>
    <w:rsid w:val="0028052E"/>
    <w:rsid w:val="0028175F"/>
    <w:rsid w:val="002A3CF0"/>
    <w:rsid w:val="002B2D03"/>
    <w:rsid w:val="002C5BF4"/>
    <w:rsid w:val="002D3BEB"/>
    <w:rsid w:val="002E7439"/>
    <w:rsid w:val="00302A81"/>
    <w:rsid w:val="00302D45"/>
    <w:rsid w:val="003033CB"/>
    <w:rsid w:val="00315463"/>
    <w:rsid w:val="00320AE0"/>
    <w:rsid w:val="003255A6"/>
    <w:rsid w:val="003364E1"/>
    <w:rsid w:val="00346CCE"/>
    <w:rsid w:val="00354C56"/>
    <w:rsid w:val="00361014"/>
    <w:rsid w:val="00363967"/>
    <w:rsid w:val="00375D7B"/>
    <w:rsid w:val="00385407"/>
    <w:rsid w:val="00394E84"/>
    <w:rsid w:val="003B0C92"/>
    <w:rsid w:val="003B161D"/>
    <w:rsid w:val="003F1202"/>
    <w:rsid w:val="003F256D"/>
    <w:rsid w:val="00403E13"/>
    <w:rsid w:val="004347B2"/>
    <w:rsid w:val="00435DC5"/>
    <w:rsid w:val="00444D63"/>
    <w:rsid w:val="00446455"/>
    <w:rsid w:val="0045490D"/>
    <w:rsid w:val="0047696E"/>
    <w:rsid w:val="00476BD2"/>
    <w:rsid w:val="004814B2"/>
    <w:rsid w:val="00483125"/>
    <w:rsid w:val="00491E4E"/>
    <w:rsid w:val="004A2260"/>
    <w:rsid w:val="004B47BA"/>
    <w:rsid w:val="004C33B0"/>
    <w:rsid w:val="004D5F3F"/>
    <w:rsid w:val="004E67C9"/>
    <w:rsid w:val="004F7A9F"/>
    <w:rsid w:val="0050218C"/>
    <w:rsid w:val="0050664D"/>
    <w:rsid w:val="00515984"/>
    <w:rsid w:val="00520757"/>
    <w:rsid w:val="005372D1"/>
    <w:rsid w:val="005468F9"/>
    <w:rsid w:val="00560EEE"/>
    <w:rsid w:val="00592B74"/>
    <w:rsid w:val="005A4E30"/>
    <w:rsid w:val="005B0881"/>
    <w:rsid w:val="005C293E"/>
    <w:rsid w:val="005D2D33"/>
    <w:rsid w:val="00603786"/>
    <w:rsid w:val="00605D2C"/>
    <w:rsid w:val="00612C56"/>
    <w:rsid w:val="0061328F"/>
    <w:rsid w:val="0063125A"/>
    <w:rsid w:val="006343F3"/>
    <w:rsid w:val="006426A0"/>
    <w:rsid w:val="00682EB4"/>
    <w:rsid w:val="006915EE"/>
    <w:rsid w:val="00694C7E"/>
    <w:rsid w:val="006B0AB6"/>
    <w:rsid w:val="006D4E59"/>
    <w:rsid w:val="006D79C6"/>
    <w:rsid w:val="006F6B68"/>
    <w:rsid w:val="0070299F"/>
    <w:rsid w:val="00707D7F"/>
    <w:rsid w:val="00716FCE"/>
    <w:rsid w:val="00717A6D"/>
    <w:rsid w:val="00751930"/>
    <w:rsid w:val="00765DB1"/>
    <w:rsid w:val="00774E46"/>
    <w:rsid w:val="007948D8"/>
    <w:rsid w:val="007A3D4B"/>
    <w:rsid w:val="007D403F"/>
    <w:rsid w:val="007D5233"/>
    <w:rsid w:val="007E1794"/>
    <w:rsid w:val="007E370C"/>
    <w:rsid w:val="007E38EA"/>
    <w:rsid w:val="008032F1"/>
    <w:rsid w:val="0081785C"/>
    <w:rsid w:val="0082199B"/>
    <w:rsid w:val="00825D4E"/>
    <w:rsid w:val="00842D95"/>
    <w:rsid w:val="00842EC4"/>
    <w:rsid w:val="00843C53"/>
    <w:rsid w:val="00855C89"/>
    <w:rsid w:val="00864662"/>
    <w:rsid w:val="00865155"/>
    <w:rsid w:val="008B4812"/>
    <w:rsid w:val="008D5298"/>
    <w:rsid w:val="008E0125"/>
    <w:rsid w:val="009003B2"/>
    <w:rsid w:val="0094379B"/>
    <w:rsid w:val="00970439"/>
    <w:rsid w:val="00991080"/>
    <w:rsid w:val="0099537C"/>
    <w:rsid w:val="00995EB4"/>
    <w:rsid w:val="00997FA1"/>
    <w:rsid w:val="009A295E"/>
    <w:rsid w:val="009C5828"/>
    <w:rsid w:val="009E2C90"/>
    <w:rsid w:val="009E52FF"/>
    <w:rsid w:val="00A040EA"/>
    <w:rsid w:val="00A062D6"/>
    <w:rsid w:val="00A402D9"/>
    <w:rsid w:val="00A46447"/>
    <w:rsid w:val="00A46B16"/>
    <w:rsid w:val="00A54AED"/>
    <w:rsid w:val="00A55059"/>
    <w:rsid w:val="00A62AE5"/>
    <w:rsid w:val="00A716DC"/>
    <w:rsid w:val="00A71DA8"/>
    <w:rsid w:val="00A90025"/>
    <w:rsid w:val="00A97609"/>
    <w:rsid w:val="00AA7B64"/>
    <w:rsid w:val="00AB16C9"/>
    <w:rsid w:val="00AE6722"/>
    <w:rsid w:val="00B02677"/>
    <w:rsid w:val="00B13276"/>
    <w:rsid w:val="00B16375"/>
    <w:rsid w:val="00B26058"/>
    <w:rsid w:val="00B53C7D"/>
    <w:rsid w:val="00B57FB6"/>
    <w:rsid w:val="00B71869"/>
    <w:rsid w:val="00BB35A6"/>
    <w:rsid w:val="00BC1ACD"/>
    <w:rsid w:val="00BC58EF"/>
    <w:rsid w:val="00BD2830"/>
    <w:rsid w:val="00BD37C6"/>
    <w:rsid w:val="00BE1675"/>
    <w:rsid w:val="00BE1C3F"/>
    <w:rsid w:val="00C14F65"/>
    <w:rsid w:val="00C359C2"/>
    <w:rsid w:val="00C35FEE"/>
    <w:rsid w:val="00C361D6"/>
    <w:rsid w:val="00C40BC0"/>
    <w:rsid w:val="00C4493F"/>
    <w:rsid w:val="00C46FA5"/>
    <w:rsid w:val="00C63C49"/>
    <w:rsid w:val="00C743D1"/>
    <w:rsid w:val="00C92FE8"/>
    <w:rsid w:val="00C96137"/>
    <w:rsid w:val="00CA1E0F"/>
    <w:rsid w:val="00CA6E2E"/>
    <w:rsid w:val="00CB109A"/>
    <w:rsid w:val="00CC5665"/>
    <w:rsid w:val="00CD2960"/>
    <w:rsid w:val="00CE07D8"/>
    <w:rsid w:val="00D15E1F"/>
    <w:rsid w:val="00D20017"/>
    <w:rsid w:val="00D57FCC"/>
    <w:rsid w:val="00D66C09"/>
    <w:rsid w:val="00D748D2"/>
    <w:rsid w:val="00D86930"/>
    <w:rsid w:val="00D97575"/>
    <w:rsid w:val="00DA34D5"/>
    <w:rsid w:val="00DA3A7A"/>
    <w:rsid w:val="00DB3335"/>
    <w:rsid w:val="00DB7D68"/>
    <w:rsid w:val="00DC685F"/>
    <w:rsid w:val="00DC7295"/>
    <w:rsid w:val="00DD4D05"/>
    <w:rsid w:val="00E14B4F"/>
    <w:rsid w:val="00E377F0"/>
    <w:rsid w:val="00E9727D"/>
    <w:rsid w:val="00E975C1"/>
    <w:rsid w:val="00EB4CBD"/>
    <w:rsid w:val="00EC1842"/>
    <w:rsid w:val="00ED0F99"/>
    <w:rsid w:val="00EE4D5A"/>
    <w:rsid w:val="00F26F5C"/>
    <w:rsid w:val="00F41868"/>
    <w:rsid w:val="00F5079E"/>
    <w:rsid w:val="00F7222F"/>
    <w:rsid w:val="00F90896"/>
    <w:rsid w:val="00FB7576"/>
    <w:rsid w:val="00FC0D3E"/>
    <w:rsid w:val="00FD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F3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08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1080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A62AE5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5207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A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E7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B1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10</Pages>
  <Words>1642</Words>
  <Characters>9361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школа</cp:lastModifiedBy>
  <cp:revision>21</cp:revision>
  <cp:lastPrinted>2014-02-06T14:01:00Z</cp:lastPrinted>
  <dcterms:created xsi:type="dcterms:W3CDTF">2014-02-02T17:15:00Z</dcterms:created>
  <dcterms:modified xsi:type="dcterms:W3CDTF">2014-02-06T14:49:00Z</dcterms:modified>
</cp:coreProperties>
</file>